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dTableLight"/>
        <w:tblpPr w:leftFromText="141" w:rightFromText="141" w:vertAnchor="text" w:horzAnchor="margin" w:tblpY="744"/>
        <w:tblW w:w="0" w:type="auto"/>
        <w:tblLook w:val="04A0" w:firstRow="1" w:lastRow="0" w:firstColumn="1" w:lastColumn="0" w:noHBand="0" w:noVBand="1"/>
      </w:tblPr>
      <w:tblGrid>
        <w:gridCol w:w="2235"/>
        <w:gridCol w:w="3399"/>
      </w:tblGrid>
      <w:tr w:rsidR="00C5685C" w:rsidRPr="00C5685C" w14:paraId="61AE6AA8" w14:textId="77777777" w:rsidTr="0077281B">
        <w:tc>
          <w:tcPr>
            <w:tcW w:w="2235" w:type="dxa"/>
          </w:tcPr>
          <w:p w14:paraId="6012EDC0" w14:textId="77777777" w:rsidR="00C5685C" w:rsidRPr="0077281B" w:rsidRDefault="00C5685C" w:rsidP="009C7044">
            <w:pPr>
              <w:ind w:left="3686" w:hanging="3544"/>
              <w:jc w:val="right"/>
              <w:rPr>
                <w:rFonts w:ascii="Comic Sans MS" w:hAnsi="Comic Sans MS" w:cstheme="majorHAnsi"/>
                <w:b/>
                <w:color w:val="000000" w:themeColor="text1"/>
                <w:sz w:val="20"/>
                <w:szCs w:val="32"/>
              </w:rPr>
            </w:pPr>
            <w:bookmarkStart w:id="0" w:name="_GoBack"/>
            <w:bookmarkEnd w:id="0"/>
            <w:r w:rsidRPr="0077281B">
              <w:rPr>
                <w:rFonts w:ascii="Comic Sans MS" w:hAnsi="Comic Sans MS" w:cstheme="majorHAnsi"/>
                <w:b/>
                <w:color w:val="000000" w:themeColor="text1"/>
                <w:sz w:val="20"/>
                <w:szCs w:val="32"/>
              </w:rPr>
              <w:t xml:space="preserve">SPELLEIDER: </w:t>
            </w:r>
          </w:p>
        </w:tc>
        <w:tc>
          <w:tcPr>
            <w:tcW w:w="3399" w:type="dxa"/>
          </w:tcPr>
          <w:p w14:paraId="5137B883" w14:textId="3649EDDD" w:rsidR="00C5685C" w:rsidRPr="00C5685C" w:rsidRDefault="00C5685C" w:rsidP="009C7044">
            <w:pPr>
              <w:rPr>
                <w:rFonts w:ascii="Comic Sans MS" w:hAnsi="Comic Sans MS" w:cstheme="majorHAnsi"/>
                <w:i/>
                <w:color w:val="000000" w:themeColor="text1"/>
                <w:sz w:val="22"/>
                <w:szCs w:val="22"/>
              </w:rPr>
            </w:pPr>
          </w:p>
        </w:tc>
      </w:tr>
      <w:tr w:rsidR="00C5685C" w:rsidRPr="00C5685C" w14:paraId="59D5EBAE" w14:textId="77777777" w:rsidTr="0077281B">
        <w:tc>
          <w:tcPr>
            <w:tcW w:w="2235" w:type="dxa"/>
          </w:tcPr>
          <w:p w14:paraId="7B3E8C8A" w14:textId="77777777" w:rsidR="00C5685C" w:rsidRPr="0077281B" w:rsidRDefault="00C5685C" w:rsidP="009C7044">
            <w:pPr>
              <w:ind w:left="3686" w:hanging="3544"/>
              <w:jc w:val="right"/>
              <w:rPr>
                <w:rFonts w:ascii="Comic Sans MS" w:hAnsi="Comic Sans MS" w:cstheme="majorHAnsi"/>
                <w:b/>
                <w:color w:val="000000" w:themeColor="text1"/>
                <w:sz w:val="20"/>
                <w:szCs w:val="32"/>
              </w:rPr>
            </w:pPr>
            <w:r w:rsidRPr="0077281B">
              <w:rPr>
                <w:rFonts w:ascii="Comic Sans MS" w:hAnsi="Comic Sans MS" w:cstheme="majorHAnsi"/>
                <w:b/>
                <w:color w:val="000000" w:themeColor="text1"/>
                <w:sz w:val="20"/>
                <w:szCs w:val="32"/>
              </w:rPr>
              <w:t>SPELTYPE:</w:t>
            </w:r>
          </w:p>
        </w:tc>
        <w:tc>
          <w:tcPr>
            <w:tcW w:w="3399" w:type="dxa"/>
          </w:tcPr>
          <w:p w14:paraId="29A27E59" w14:textId="77777777" w:rsidR="00C5685C" w:rsidRPr="00C5685C" w:rsidRDefault="00C5685C" w:rsidP="009C7044">
            <w:pPr>
              <w:rPr>
                <w:rFonts w:ascii="Comic Sans MS" w:hAnsi="Comic Sans MS" w:cstheme="majorHAnsi"/>
                <w:i/>
                <w:color w:val="000000" w:themeColor="text1"/>
                <w:sz w:val="22"/>
                <w:szCs w:val="22"/>
              </w:rPr>
            </w:pPr>
          </w:p>
        </w:tc>
      </w:tr>
      <w:tr w:rsidR="00C5685C" w:rsidRPr="00C5685C" w14:paraId="68358E25" w14:textId="77777777" w:rsidTr="0077281B">
        <w:tc>
          <w:tcPr>
            <w:tcW w:w="2235" w:type="dxa"/>
          </w:tcPr>
          <w:p w14:paraId="7EBF59C2" w14:textId="77777777" w:rsidR="00C5685C" w:rsidRPr="0077281B" w:rsidRDefault="00C5685C" w:rsidP="009C7044">
            <w:pPr>
              <w:ind w:left="3686" w:hanging="3544"/>
              <w:jc w:val="right"/>
              <w:rPr>
                <w:rFonts w:ascii="Comic Sans MS" w:hAnsi="Comic Sans MS" w:cstheme="majorHAnsi"/>
                <w:b/>
                <w:bCs/>
                <w:caps/>
                <w:color w:val="000000" w:themeColor="text1"/>
                <w:sz w:val="20"/>
                <w:szCs w:val="32"/>
              </w:rPr>
            </w:pPr>
            <w:r w:rsidRPr="0077281B">
              <w:rPr>
                <w:rFonts w:ascii="Comic Sans MS" w:hAnsi="Comic Sans MS" w:cstheme="majorHAnsi"/>
                <w:b/>
                <w:color w:val="000000" w:themeColor="text1"/>
                <w:sz w:val="20"/>
                <w:szCs w:val="32"/>
              </w:rPr>
              <w:t>TERREIN:</w:t>
            </w:r>
          </w:p>
        </w:tc>
        <w:tc>
          <w:tcPr>
            <w:tcW w:w="3399" w:type="dxa"/>
          </w:tcPr>
          <w:p w14:paraId="0DE368BB" w14:textId="77777777" w:rsidR="00C5685C" w:rsidRPr="00C5685C" w:rsidRDefault="00C5685C" w:rsidP="009C7044">
            <w:pPr>
              <w:rPr>
                <w:rFonts w:ascii="Comic Sans MS" w:hAnsi="Comic Sans MS" w:cstheme="majorHAnsi"/>
                <w:i/>
                <w:color w:val="000000" w:themeColor="text1"/>
                <w:sz w:val="22"/>
                <w:szCs w:val="22"/>
              </w:rPr>
            </w:pPr>
          </w:p>
        </w:tc>
      </w:tr>
      <w:tr w:rsidR="00C5685C" w:rsidRPr="00C5685C" w14:paraId="728B0D1E" w14:textId="77777777" w:rsidTr="0077281B">
        <w:tc>
          <w:tcPr>
            <w:tcW w:w="2235" w:type="dxa"/>
          </w:tcPr>
          <w:p w14:paraId="699B14D4" w14:textId="77777777" w:rsidR="00C5685C" w:rsidRPr="0077281B" w:rsidRDefault="00C5685C" w:rsidP="009C7044">
            <w:pPr>
              <w:ind w:left="3686" w:hanging="3544"/>
              <w:jc w:val="right"/>
              <w:rPr>
                <w:rFonts w:ascii="Comic Sans MS" w:hAnsi="Comic Sans MS" w:cstheme="majorHAnsi"/>
                <w:b/>
                <w:color w:val="000000" w:themeColor="text1"/>
                <w:sz w:val="20"/>
                <w:szCs w:val="32"/>
              </w:rPr>
            </w:pPr>
            <w:r w:rsidRPr="0077281B">
              <w:rPr>
                <w:rFonts w:ascii="Comic Sans MS" w:hAnsi="Comic Sans MS" w:cstheme="majorHAnsi"/>
                <w:b/>
                <w:color w:val="000000" w:themeColor="text1"/>
                <w:sz w:val="20"/>
                <w:szCs w:val="32"/>
              </w:rPr>
              <w:t>TIMING:</w:t>
            </w:r>
          </w:p>
        </w:tc>
        <w:tc>
          <w:tcPr>
            <w:tcW w:w="3399" w:type="dxa"/>
          </w:tcPr>
          <w:p w14:paraId="7D7AFEB9" w14:textId="77777777" w:rsidR="00C5685C" w:rsidRPr="00C5685C" w:rsidRDefault="00C5685C" w:rsidP="009C7044">
            <w:pPr>
              <w:rPr>
                <w:rFonts w:ascii="Comic Sans MS" w:hAnsi="Comic Sans MS" w:cstheme="majorHAnsi"/>
                <w:i/>
                <w:color w:val="000000" w:themeColor="text1"/>
                <w:sz w:val="22"/>
                <w:szCs w:val="22"/>
              </w:rPr>
            </w:pPr>
          </w:p>
        </w:tc>
      </w:tr>
      <w:tr w:rsidR="00C5685C" w:rsidRPr="00C5685C" w14:paraId="52164969" w14:textId="77777777" w:rsidTr="0077281B">
        <w:trPr>
          <w:trHeight w:val="292"/>
        </w:trPr>
        <w:tc>
          <w:tcPr>
            <w:tcW w:w="2235" w:type="dxa"/>
          </w:tcPr>
          <w:p w14:paraId="5B83394C" w14:textId="77777777" w:rsidR="00C5685C" w:rsidRPr="0077281B" w:rsidRDefault="00C5685C" w:rsidP="009C7044">
            <w:pPr>
              <w:rPr>
                <w:rFonts w:ascii="Comic Sans MS" w:hAnsi="Comic Sans MS" w:cstheme="majorHAnsi"/>
                <w:b/>
                <w:color w:val="000000" w:themeColor="text1"/>
                <w:sz w:val="20"/>
                <w:szCs w:val="32"/>
              </w:rPr>
            </w:pPr>
            <w:r w:rsidRPr="0077281B">
              <w:rPr>
                <w:rFonts w:ascii="Comic Sans MS" w:hAnsi="Comic Sans MS" w:cstheme="majorHAnsi"/>
                <w:b/>
                <w:color w:val="000000" w:themeColor="text1"/>
                <w:sz w:val="20"/>
                <w:szCs w:val="32"/>
              </w:rPr>
              <w:t># DEELNEMERS:</w:t>
            </w:r>
          </w:p>
        </w:tc>
        <w:tc>
          <w:tcPr>
            <w:tcW w:w="3399" w:type="dxa"/>
          </w:tcPr>
          <w:p w14:paraId="543A0D1F" w14:textId="77777777" w:rsidR="00C5685C" w:rsidRPr="00C5685C" w:rsidRDefault="00C5685C" w:rsidP="009C7044">
            <w:pPr>
              <w:rPr>
                <w:rFonts w:ascii="Comic Sans MS" w:hAnsi="Comic Sans MS" w:cstheme="majorHAnsi"/>
                <w:i/>
                <w:color w:val="000000" w:themeColor="text1"/>
                <w:sz w:val="22"/>
                <w:szCs w:val="22"/>
              </w:rPr>
            </w:pPr>
          </w:p>
        </w:tc>
      </w:tr>
      <w:tr w:rsidR="00C5685C" w:rsidRPr="00C5685C" w14:paraId="3BBB02F3" w14:textId="77777777" w:rsidTr="0077281B">
        <w:tc>
          <w:tcPr>
            <w:tcW w:w="2235" w:type="dxa"/>
          </w:tcPr>
          <w:p w14:paraId="3C0B113E" w14:textId="77777777" w:rsidR="00C5685C" w:rsidRPr="0077281B" w:rsidRDefault="00C5685C" w:rsidP="009C7044">
            <w:pPr>
              <w:ind w:left="3686" w:hanging="3544"/>
              <w:jc w:val="right"/>
              <w:rPr>
                <w:rFonts w:ascii="Comic Sans MS" w:hAnsi="Comic Sans MS" w:cstheme="majorHAnsi"/>
                <w:b/>
                <w:color w:val="000000" w:themeColor="text1"/>
                <w:sz w:val="20"/>
                <w:szCs w:val="32"/>
              </w:rPr>
            </w:pPr>
            <w:r w:rsidRPr="0077281B">
              <w:rPr>
                <w:rFonts w:ascii="Comic Sans MS" w:hAnsi="Comic Sans MS" w:cstheme="majorHAnsi"/>
                <w:b/>
                <w:color w:val="000000" w:themeColor="text1"/>
                <w:sz w:val="20"/>
                <w:szCs w:val="32"/>
              </w:rPr>
              <w:t>LEEFTIJD:</w:t>
            </w:r>
          </w:p>
        </w:tc>
        <w:tc>
          <w:tcPr>
            <w:tcW w:w="3399" w:type="dxa"/>
          </w:tcPr>
          <w:p w14:paraId="0FA15809" w14:textId="77777777" w:rsidR="00C5685C" w:rsidRPr="00C5685C" w:rsidRDefault="00C5685C" w:rsidP="009C7044">
            <w:pPr>
              <w:rPr>
                <w:rFonts w:ascii="Comic Sans MS" w:hAnsi="Comic Sans MS" w:cstheme="majorHAnsi"/>
                <w:i/>
                <w:color w:val="000000" w:themeColor="text1"/>
                <w:sz w:val="22"/>
                <w:szCs w:val="22"/>
              </w:rPr>
            </w:pPr>
          </w:p>
        </w:tc>
      </w:tr>
    </w:tbl>
    <w:p w14:paraId="30B7F387" w14:textId="7E1292F2" w:rsidR="0032124B" w:rsidRPr="009C7044" w:rsidRDefault="00C5685C">
      <w:pPr>
        <w:rPr>
          <w:rFonts w:ascii="Comic Sans MS" w:hAnsi="Comic Sans MS"/>
          <w:b/>
          <w:sz w:val="36"/>
          <w:szCs w:val="36"/>
        </w:rPr>
      </w:pPr>
      <w:r w:rsidRPr="009C7044">
        <w:rPr>
          <w:rFonts w:ascii="Comic Sans MS" w:hAnsi="Comic Sans MS"/>
          <w:b/>
          <w:noProof/>
          <w:sz w:val="36"/>
          <w:szCs w:val="36"/>
          <w:lang w:val="nl-BE" w:eastAsia="nl-BE"/>
        </w:rPr>
        <w:lastRenderedPageBreak/>
        <w:drawing>
          <wp:anchor distT="0" distB="0" distL="114300" distR="114300" simplePos="0" relativeHeight="251659264" behindDoc="0" locked="0" layoutInCell="1" allowOverlap="1" wp14:anchorId="499C4B02" wp14:editId="037E99A4">
            <wp:simplePos x="0" y="0"/>
            <wp:positionH relativeFrom="column">
              <wp:posOffset>4196080</wp:posOffset>
            </wp:positionH>
            <wp:positionV relativeFrom="paragraph">
              <wp:posOffset>-494665</wp:posOffset>
            </wp:positionV>
            <wp:extent cx="1799590" cy="852170"/>
            <wp:effectExtent l="0" t="0" r="0" b="0"/>
            <wp:wrapNone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okkeslot-logo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9590" cy="8521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C7044" w:rsidRPr="009C7044">
        <w:rPr>
          <w:rFonts w:ascii="Comic Sans MS" w:hAnsi="Comic Sans MS"/>
          <w:b/>
          <w:sz w:val="36"/>
          <w:szCs w:val="36"/>
        </w:rPr>
        <w:t xml:space="preserve">Naam activiteit: </w:t>
      </w:r>
    </w:p>
    <w:p w14:paraId="13BD0BFF" w14:textId="5178CA43" w:rsidR="003B4810" w:rsidRPr="00C5685C" w:rsidRDefault="003B4810">
      <w:pPr>
        <w:rPr>
          <w:rFonts w:ascii="Comic Sans MS" w:hAnsi="Comic Sans MS"/>
        </w:rPr>
      </w:pPr>
    </w:p>
    <w:p w14:paraId="5681F77F" w14:textId="622C23A1" w:rsidR="003B4810" w:rsidRPr="00C5685C" w:rsidRDefault="003B4810" w:rsidP="003B4810">
      <w:pPr>
        <w:spacing w:line="360" w:lineRule="auto"/>
        <w:ind w:left="3686" w:hanging="3544"/>
        <w:jc w:val="center"/>
        <w:rPr>
          <w:rFonts w:ascii="Comic Sans MS" w:hAnsi="Comic Sans MS" w:cstheme="majorHAnsi"/>
          <w:color w:val="FF33CC"/>
          <w:sz w:val="18"/>
          <w:szCs w:val="28"/>
        </w:rPr>
      </w:pPr>
    </w:p>
    <w:p w14:paraId="5300B660" w14:textId="577BBB36" w:rsidR="006273D0" w:rsidRPr="00C5685C" w:rsidRDefault="006273D0" w:rsidP="001B3C8F">
      <w:pPr>
        <w:rPr>
          <w:rFonts w:ascii="Comic Sans MS" w:hAnsi="Comic Sans MS"/>
          <w:sz w:val="28"/>
          <w:szCs w:val="28"/>
        </w:rPr>
      </w:pPr>
    </w:p>
    <w:p w14:paraId="5D6168A6" w14:textId="15C5FD3A" w:rsidR="006273D0" w:rsidRPr="00C5685C" w:rsidRDefault="006273D0" w:rsidP="001B3C8F">
      <w:pPr>
        <w:rPr>
          <w:rFonts w:ascii="Comic Sans MS" w:hAnsi="Comic Sans MS"/>
        </w:rPr>
        <w:sectPr w:rsidR="006273D0" w:rsidRPr="00C5685C" w:rsidSect="00C5685C">
          <w:footerReference w:type="even" r:id="rId10"/>
          <w:footerReference w:type="default" r:id="rId11"/>
          <w:type w:val="continuous"/>
          <w:pgSz w:w="11900" w:h="16840"/>
          <w:pgMar w:top="1417" w:right="1417" w:bottom="1417" w:left="1417" w:header="708" w:footer="708" w:gutter="0"/>
          <w:cols w:space="709"/>
          <w:docGrid w:linePitch="360"/>
        </w:sectPr>
      </w:pPr>
    </w:p>
    <w:p w14:paraId="7CF89818" w14:textId="6FF586CB" w:rsidR="006A7CDF" w:rsidRPr="00C5685C" w:rsidRDefault="006A7CDF" w:rsidP="00177F3C">
      <w:pPr>
        <w:rPr>
          <w:rFonts w:ascii="Comic Sans MS" w:hAnsi="Comic Sans MS"/>
        </w:rPr>
      </w:pPr>
    </w:p>
    <w:p w14:paraId="67EFD138" w14:textId="4531FA55" w:rsidR="006A7CDF" w:rsidRPr="00C5685C" w:rsidRDefault="006A7CDF" w:rsidP="00177F3C">
      <w:pPr>
        <w:rPr>
          <w:rFonts w:ascii="Comic Sans MS" w:hAnsi="Comic Sans MS"/>
        </w:rPr>
      </w:pPr>
    </w:p>
    <w:p w14:paraId="763A3EF6" w14:textId="0FE42C30" w:rsidR="00AA5024" w:rsidRPr="00C5685C" w:rsidRDefault="00AA5024" w:rsidP="00DA50EB">
      <w:pPr>
        <w:rPr>
          <w:rFonts w:ascii="Comic Sans MS" w:hAnsi="Comic Sans MS"/>
          <w:b/>
        </w:rPr>
      </w:pPr>
    </w:p>
    <w:p w14:paraId="2C9C200E" w14:textId="77777777" w:rsidR="009C7044" w:rsidRDefault="009C7044" w:rsidP="000E06C5">
      <w:pPr>
        <w:pBdr>
          <w:bottom w:val="single" w:sz="4" w:space="1" w:color="auto"/>
        </w:pBdr>
        <w:rPr>
          <w:rFonts w:ascii="Comic Sans MS" w:hAnsi="Comic Sans MS"/>
          <w:b/>
        </w:rPr>
      </w:pPr>
    </w:p>
    <w:p w14:paraId="179F621D" w14:textId="77777777" w:rsidR="009C7044" w:rsidRDefault="009C7044" w:rsidP="000E06C5">
      <w:pPr>
        <w:pBdr>
          <w:bottom w:val="single" w:sz="4" w:space="1" w:color="auto"/>
        </w:pBdr>
        <w:rPr>
          <w:rFonts w:ascii="Comic Sans MS" w:hAnsi="Comic Sans MS"/>
          <w:b/>
        </w:rPr>
      </w:pPr>
    </w:p>
    <w:p w14:paraId="338E599B" w14:textId="6A9CACD5" w:rsidR="000E06C5" w:rsidRPr="00C5685C" w:rsidRDefault="000E06C5" w:rsidP="000E06C5">
      <w:pPr>
        <w:pBdr>
          <w:bottom w:val="single" w:sz="4" w:space="1" w:color="auto"/>
        </w:pBdr>
        <w:rPr>
          <w:rFonts w:ascii="Comic Sans MS" w:hAnsi="Comic Sans MS"/>
          <w:b/>
        </w:rPr>
      </w:pPr>
      <w:r w:rsidRPr="00C5685C">
        <w:rPr>
          <w:rFonts w:ascii="Comic Sans MS" w:hAnsi="Comic Sans MS"/>
          <w:b/>
        </w:rPr>
        <w:t>Thema</w:t>
      </w:r>
    </w:p>
    <w:p w14:paraId="77105B0F" w14:textId="77777777" w:rsidR="000E06C5" w:rsidRPr="00C5685C" w:rsidRDefault="000E06C5" w:rsidP="006A7CDF">
      <w:pPr>
        <w:rPr>
          <w:rFonts w:ascii="Comic Sans MS" w:hAnsi="Comic Sans MS" w:cstheme="majorHAnsi"/>
          <w:i/>
          <w:sz w:val="22"/>
          <w:szCs w:val="22"/>
        </w:rPr>
      </w:pPr>
    </w:p>
    <w:p w14:paraId="24FC666B" w14:textId="77777777" w:rsidR="00F5615D" w:rsidRPr="00C5685C" w:rsidRDefault="00F5615D" w:rsidP="00F5615D">
      <w:pPr>
        <w:rPr>
          <w:rFonts w:ascii="Comic Sans MS" w:hAnsi="Comic Sans MS"/>
          <w:i/>
          <w:sz w:val="22"/>
          <w:szCs w:val="22"/>
        </w:rPr>
      </w:pPr>
      <w:r w:rsidRPr="00C5685C">
        <w:rPr>
          <w:rFonts w:ascii="Comic Sans MS" w:hAnsi="Comic Sans MS"/>
          <w:i/>
          <w:sz w:val="20"/>
        </w:rPr>
        <w:t xml:space="preserve">Doel = </w:t>
      </w:r>
    </w:p>
    <w:p w14:paraId="01F1D2F8" w14:textId="77777777" w:rsidR="00F5615D" w:rsidRPr="00C5685C" w:rsidRDefault="00F5615D" w:rsidP="006A7CDF">
      <w:pPr>
        <w:rPr>
          <w:rFonts w:ascii="Comic Sans MS" w:hAnsi="Comic Sans MS"/>
          <w:i/>
          <w:sz w:val="22"/>
          <w:szCs w:val="22"/>
        </w:rPr>
      </w:pPr>
    </w:p>
    <w:p w14:paraId="35371B22" w14:textId="77777777" w:rsidR="000E06C5" w:rsidRPr="00C5685C" w:rsidRDefault="000E06C5" w:rsidP="006A7CDF">
      <w:pPr>
        <w:rPr>
          <w:rFonts w:ascii="Comic Sans MS" w:hAnsi="Comic Sans MS"/>
          <w:i/>
          <w:sz w:val="22"/>
          <w:szCs w:val="22"/>
        </w:rPr>
      </w:pPr>
    </w:p>
    <w:p w14:paraId="1E18B32F" w14:textId="51983028" w:rsidR="000E06C5" w:rsidRPr="00C5685C" w:rsidRDefault="000E06C5" w:rsidP="000E06C5">
      <w:pPr>
        <w:pBdr>
          <w:bottom w:val="single" w:sz="4" w:space="1" w:color="auto"/>
        </w:pBdr>
        <w:rPr>
          <w:rFonts w:ascii="Comic Sans MS" w:hAnsi="Comic Sans MS"/>
          <w:b/>
        </w:rPr>
      </w:pPr>
      <w:r w:rsidRPr="00C5685C">
        <w:rPr>
          <w:rFonts w:ascii="Comic Sans MS" w:hAnsi="Comic Sans MS"/>
          <w:b/>
        </w:rPr>
        <w:t>Spel</w:t>
      </w:r>
    </w:p>
    <w:p w14:paraId="349ED5A9" w14:textId="77777777" w:rsidR="000E06C5" w:rsidRPr="00C5685C" w:rsidRDefault="000E06C5" w:rsidP="006A7CDF">
      <w:pPr>
        <w:rPr>
          <w:rFonts w:ascii="Comic Sans MS" w:hAnsi="Comic Sans MS"/>
          <w:sz w:val="22"/>
          <w:szCs w:val="22"/>
        </w:rPr>
      </w:pPr>
    </w:p>
    <w:p w14:paraId="4C778817" w14:textId="77777777" w:rsidR="00F5615D" w:rsidRPr="00C5685C" w:rsidRDefault="00F5615D" w:rsidP="00F5615D">
      <w:pPr>
        <w:rPr>
          <w:rFonts w:ascii="Comic Sans MS" w:hAnsi="Comic Sans MS"/>
          <w:b/>
          <w:i/>
          <w:sz w:val="20"/>
        </w:rPr>
      </w:pPr>
      <w:r w:rsidRPr="00C5685C">
        <w:rPr>
          <w:rFonts w:ascii="Comic Sans MS" w:hAnsi="Comic Sans MS"/>
          <w:b/>
          <w:i/>
          <w:sz w:val="20"/>
        </w:rPr>
        <w:t>Terreingebruik- en afbakening</w:t>
      </w:r>
    </w:p>
    <w:p w14:paraId="20ACB013" w14:textId="77777777" w:rsidR="00F5615D" w:rsidRPr="00C5685C" w:rsidRDefault="00F5615D" w:rsidP="00F5615D">
      <w:pPr>
        <w:rPr>
          <w:rFonts w:ascii="Comic Sans MS" w:hAnsi="Comic Sans MS"/>
          <w:b/>
          <w:i/>
          <w:sz w:val="22"/>
          <w:szCs w:val="22"/>
        </w:rPr>
      </w:pPr>
    </w:p>
    <w:p w14:paraId="1BEB9AF4" w14:textId="77777777" w:rsidR="00F5615D" w:rsidRPr="00C5685C" w:rsidRDefault="00F5615D" w:rsidP="006A7CDF">
      <w:pPr>
        <w:rPr>
          <w:rFonts w:ascii="Comic Sans MS" w:hAnsi="Comic Sans MS"/>
          <w:b/>
          <w:i/>
          <w:sz w:val="22"/>
          <w:szCs w:val="22"/>
        </w:rPr>
      </w:pPr>
    </w:p>
    <w:p w14:paraId="38A43225" w14:textId="77777777" w:rsidR="00F5615D" w:rsidRPr="00C5685C" w:rsidRDefault="00F5615D" w:rsidP="00F5615D">
      <w:pPr>
        <w:rPr>
          <w:rFonts w:ascii="Comic Sans MS" w:hAnsi="Comic Sans MS"/>
          <w:b/>
          <w:i/>
          <w:sz w:val="20"/>
        </w:rPr>
      </w:pPr>
      <w:r w:rsidRPr="00C5685C">
        <w:rPr>
          <w:rFonts w:ascii="Comic Sans MS" w:hAnsi="Comic Sans MS"/>
          <w:b/>
          <w:i/>
          <w:sz w:val="20"/>
        </w:rPr>
        <w:t>Begin- en eindsignaal</w:t>
      </w:r>
    </w:p>
    <w:p w14:paraId="0E24956E" w14:textId="77777777" w:rsidR="00F5615D" w:rsidRPr="00C5685C" w:rsidRDefault="00F5615D" w:rsidP="006A7CDF">
      <w:pPr>
        <w:rPr>
          <w:rFonts w:ascii="Comic Sans MS" w:hAnsi="Comic Sans MS"/>
          <w:b/>
          <w:i/>
          <w:sz w:val="22"/>
          <w:szCs w:val="22"/>
        </w:rPr>
      </w:pPr>
    </w:p>
    <w:p w14:paraId="2C85443A" w14:textId="77777777" w:rsidR="00BC7D4C" w:rsidRPr="00C5685C" w:rsidRDefault="00BC7D4C" w:rsidP="006A7CDF">
      <w:pPr>
        <w:rPr>
          <w:rFonts w:ascii="Comic Sans MS" w:hAnsi="Comic Sans MS"/>
          <w:b/>
          <w:i/>
          <w:sz w:val="22"/>
          <w:szCs w:val="22"/>
        </w:rPr>
      </w:pPr>
    </w:p>
    <w:p w14:paraId="0F971F71" w14:textId="77777777" w:rsidR="00F506E7" w:rsidRPr="00C5685C" w:rsidRDefault="00F506E7" w:rsidP="00F506E7">
      <w:pPr>
        <w:rPr>
          <w:rFonts w:ascii="Comic Sans MS" w:hAnsi="Comic Sans MS"/>
          <w:b/>
          <w:i/>
          <w:sz w:val="20"/>
        </w:rPr>
      </w:pPr>
      <w:r w:rsidRPr="00C5685C">
        <w:rPr>
          <w:rFonts w:ascii="Comic Sans MS" w:hAnsi="Comic Sans MS"/>
          <w:b/>
          <w:i/>
          <w:sz w:val="20"/>
        </w:rPr>
        <w:t>Spelregels</w:t>
      </w:r>
    </w:p>
    <w:p w14:paraId="339DF8A2" w14:textId="77777777" w:rsidR="00E847D5" w:rsidRPr="00C5685C" w:rsidRDefault="00E847D5" w:rsidP="00E847D5">
      <w:pPr>
        <w:rPr>
          <w:rFonts w:ascii="Comic Sans MS" w:hAnsi="Comic Sans MS"/>
          <w:b/>
          <w:i/>
          <w:sz w:val="22"/>
          <w:szCs w:val="22"/>
        </w:rPr>
      </w:pPr>
    </w:p>
    <w:p w14:paraId="4E583CBC" w14:textId="77777777" w:rsidR="00DC70A4" w:rsidRPr="00C5685C" w:rsidRDefault="00DC70A4" w:rsidP="00DC70A4">
      <w:pPr>
        <w:rPr>
          <w:rFonts w:ascii="Comic Sans MS" w:hAnsi="Comic Sans MS"/>
          <w:b/>
          <w:i/>
          <w:sz w:val="22"/>
          <w:szCs w:val="22"/>
        </w:rPr>
      </w:pPr>
    </w:p>
    <w:p w14:paraId="2A1EE8FE" w14:textId="77777777" w:rsidR="00DC70A4" w:rsidRPr="00C5685C" w:rsidRDefault="004313D5" w:rsidP="006A7CDF">
      <w:pPr>
        <w:rPr>
          <w:rFonts w:ascii="Comic Sans MS" w:hAnsi="Comic Sans MS"/>
          <w:b/>
          <w:i/>
          <w:sz w:val="20"/>
        </w:rPr>
      </w:pPr>
      <w:r w:rsidRPr="00C5685C">
        <w:rPr>
          <w:rFonts w:ascii="Comic Sans MS" w:hAnsi="Comic Sans MS"/>
          <w:b/>
          <w:i/>
          <w:sz w:val="20"/>
        </w:rPr>
        <w:t>Einde spel</w:t>
      </w:r>
    </w:p>
    <w:p w14:paraId="7EDD12F0" w14:textId="5F7068F9" w:rsidR="004313D5" w:rsidRPr="00C5685C" w:rsidRDefault="004313D5" w:rsidP="006A7CDF">
      <w:pPr>
        <w:rPr>
          <w:rFonts w:ascii="Comic Sans MS" w:hAnsi="Comic Sans MS"/>
          <w:b/>
          <w:i/>
          <w:sz w:val="22"/>
          <w:szCs w:val="22"/>
        </w:rPr>
      </w:pPr>
    </w:p>
    <w:p w14:paraId="022C8A03" w14:textId="7E908793" w:rsidR="00DC70A4" w:rsidRPr="00C5685C" w:rsidRDefault="00DC70A4" w:rsidP="006A7CDF">
      <w:pPr>
        <w:rPr>
          <w:rFonts w:ascii="Comic Sans MS" w:hAnsi="Comic Sans MS"/>
          <w:b/>
          <w:i/>
          <w:sz w:val="22"/>
          <w:szCs w:val="22"/>
        </w:rPr>
      </w:pPr>
    </w:p>
    <w:p w14:paraId="6D90498F" w14:textId="3BF793F6" w:rsidR="00DC70A4" w:rsidRPr="00C5685C" w:rsidRDefault="00DC70A4" w:rsidP="006A7CDF">
      <w:pPr>
        <w:rPr>
          <w:rFonts w:ascii="Comic Sans MS" w:hAnsi="Comic Sans MS"/>
          <w:i/>
          <w:sz w:val="22"/>
          <w:szCs w:val="22"/>
        </w:rPr>
      </w:pPr>
    </w:p>
    <w:p w14:paraId="2086471F" w14:textId="0D76EF79" w:rsidR="000E06C5" w:rsidRPr="00C5685C" w:rsidRDefault="000E06C5" w:rsidP="006A7CDF">
      <w:pPr>
        <w:rPr>
          <w:rFonts w:ascii="Comic Sans MS" w:hAnsi="Comic Sans MS"/>
          <w:sz w:val="22"/>
          <w:szCs w:val="22"/>
          <w:u w:val="single"/>
        </w:rPr>
      </w:pPr>
    </w:p>
    <w:p w14:paraId="5A632C6E" w14:textId="232FD038" w:rsidR="003527E0" w:rsidRPr="00C5685C" w:rsidRDefault="003527E0" w:rsidP="006A7CDF">
      <w:pPr>
        <w:rPr>
          <w:rFonts w:ascii="Comic Sans MS" w:hAnsi="Comic Sans MS"/>
          <w:sz w:val="22"/>
          <w:szCs w:val="22"/>
          <w:u w:val="single"/>
        </w:rPr>
      </w:pPr>
    </w:p>
    <w:p w14:paraId="29AC4C55" w14:textId="134E421A" w:rsidR="00C96754" w:rsidRPr="00C5685C" w:rsidRDefault="00C96754" w:rsidP="003527E0">
      <w:pPr>
        <w:pBdr>
          <w:bottom w:val="single" w:sz="4" w:space="1" w:color="auto"/>
        </w:pBdr>
        <w:rPr>
          <w:rFonts w:ascii="Comic Sans MS" w:hAnsi="Comic Sans MS"/>
        </w:rPr>
      </w:pPr>
    </w:p>
    <w:p w14:paraId="4FAA8611" w14:textId="39A2CB9B" w:rsidR="009C7044" w:rsidRDefault="009C7044" w:rsidP="00AB114A">
      <w:pPr>
        <w:pBdr>
          <w:bottom w:val="single" w:sz="4" w:space="1" w:color="auto"/>
        </w:pBdr>
        <w:rPr>
          <w:rFonts w:ascii="Comic Sans MS" w:hAnsi="Comic Sans MS"/>
          <w:b/>
        </w:rPr>
      </w:pPr>
    </w:p>
    <w:p w14:paraId="0B87781B" w14:textId="286AB83F" w:rsidR="009C7044" w:rsidRDefault="009C7044" w:rsidP="00AB114A">
      <w:pPr>
        <w:pBdr>
          <w:bottom w:val="single" w:sz="4" w:space="1" w:color="auto"/>
        </w:pBdr>
        <w:rPr>
          <w:rFonts w:ascii="Comic Sans MS" w:hAnsi="Comic Sans MS"/>
          <w:b/>
        </w:rPr>
      </w:pPr>
    </w:p>
    <w:p w14:paraId="773EE465" w14:textId="371E9C17" w:rsidR="009C7044" w:rsidRDefault="009C7044" w:rsidP="00AB114A">
      <w:pPr>
        <w:pBdr>
          <w:bottom w:val="single" w:sz="4" w:space="1" w:color="auto"/>
        </w:pBdr>
        <w:rPr>
          <w:rFonts w:ascii="Comic Sans MS" w:hAnsi="Comic Sans MS"/>
          <w:b/>
        </w:rPr>
      </w:pPr>
    </w:p>
    <w:p w14:paraId="181EA7B6" w14:textId="77777777" w:rsidR="009C7044" w:rsidRDefault="009C7044" w:rsidP="00AB114A">
      <w:pPr>
        <w:pBdr>
          <w:bottom w:val="single" w:sz="4" w:space="1" w:color="auto"/>
        </w:pBdr>
        <w:rPr>
          <w:rFonts w:ascii="Comic Sans MS" w:hAnsi="Comic Sans MS"/>
          <w:b/>
        </w:rPr>
      </w:pPr>
    </w:p>
    <w:p w14:paraId="42750E2E" w14:textId="77777777" w:rsidR="009C7044" w:rsidRDefault="009C7044" w:rsidP="00AB114A">
      <w:pPr>
        <w:pBdr>
          <w:bottom w:val="single" w:sz="4" w:space="1" w:color="auto"/>
        </w:pBdr>
        <w:rPr>
          <w:rFonts w:ascii="Comic Sans MS" w:hAnsi="Comic Sans MS"/>
          <w:b/>
        </w:rPr>
      </w:pPr>
    </w:p>
    <w:p w14:paraId="5EBB1B52" w14:textId="77777777" w:rsidR="009C7044" w:rsidRDefault="009C7044" w:rsidP="00AB114A">
      <w:pPr>
        <w:pBdr>
          <w:bottom w:val="single" w:sz="4" w:space="1" w:color="auto"/>
        </w:pBdr>
        <w:rPr>
          <w:rFonts w:ascii="Comic Sans MS" w:hAnsi="Comic Sans MS"/>
          <w:b/>
        </w:rPr>
      </w:pPr>
    </w:p>
    <w:p w14:paraId="0103CEAB" w14:textId="77777777" w:rsidR="009C7044" w:rsidRDefault="009C7044" w:rsidP="00AB114A">
      <w:pPr>
        <w:pBdr>
          <w:bottom w:val="single" w:sz="4" w:space="1" w:color="auto"/>
        </w:pBdr>
        <w:rPr>
          <w:rFonts w:ascii="Comic Sans MS" w:hAnsi="Comic Sans MS"/>
          <w:b/>
        </w:rPr>
      </w:pPr>
    </w:p>
    <w:p w14:paraId="156F445A" w14:textId="77777777" w:rsidR="009C7044" w:rsidRDefault="009C7044" w:rsidP="00AB114A">
      <w:pPr>
        <w:pBdr>
          <w:bottom w:val="single" w:sz="4" w:space="1" w:color="auto"/>
        </w:pBdr>
        <w:rPr>
          <w:rFonts w:ascii="Comic Sans MS" w:hAnsi="Comic Sans MS"/>
          <w:b/>
        </w:rPr>
      </w:pPr>
    </w:p>
    <w:p w14:paraId="069F6DEC" w14:textId="77777777" w:rsidR="009C7044" w:rsidRDefault="009C7044" w:rsidP="00AB114A">
      <w:pPr>
        <w:pBdr>
          <w:bottom w:val="single" w:sz="4" w:space="1" w:color="auto"/>
        </w:pBdr>
        <w:rPr>
          <w:rFonts w:ascii="Comic Sans MS" w:hAnsi="Comic Sans MS"/>
          <w:b/>
        </w:rPr>
      </w:pPr>
    </w:p>
    <w:p w14:paraId="75A151E9" w14:textId="77777777" w:rsidR="009C7044" w:rsidRDefault="009C7044" w:rsidP="00AB114A">
      <w:pPr>
        <w:pBdr>
          <w:bottom w:val="single" w:sz="4" w:space="1" w:color="auto"/>
        </w:pBdr>
        <w:rPr>
          <w:rFonts w:ascii="Comic Sans MS" w:hAnsi="Comic Sans MS"/>
          <w:b/>
        </w:rPr>
      </w:pPr>
    </w:p>
    <w:p w14:paraId="5DA71DCD" w14:textId="596EC9AD" w:rsidR="00AB114A" w:rsidRPr="00C5685C" w:rsidRDefault="003527E0" w:rsidP="00AB114A">
      <w:pPr>
        <w:pBdr>
          <w:bottom w:val="single" w:sz="4" w:space="1" w:color="auto"/>
        </w:pBdr>
        <w:rPr>
          <w:rFonts w:ascii="Comic Sans MS" w:hAnsi="Comic Sans MS"/>
          <w:b/>
          <w:i/>
          <w:sz w:val="20"/>
        </w:rPr>
      </w:pPr>
      <w:r w:rsidRPr="00C5685C">
        <w:rPr>
          <w:rFonts w:ascii="Comic Sans MS" w:hAnsi="Comic Sans MS"/>
          <w:b/>
        </w:rPr>
        <w:lastRenderedPageBreak/>
        <w:t>Materiaal</w:t>
      </w:r>
      <w:r w:rsidR="00AB114A" w:rsidRPr="00C5685C">
        <w:rPr>
          <w:rFonts w:ascii="Comic Sans MS" w:hAnsi="Comic Sans MS"/>
          <w:b/>
        </w:rPr>
        <w:t xml:space="preserve"> </w:t>
      </w:r>
      <w:r w:rsidR="00AB114A" w:rsidRPr="00C5685C">
        <w:rPr>
          <w:rFonts w:ascii="Comic Sans MS" w:hAnsi="Comic Sans MS"/>
          <w:b/>
        </w:rPr>
        <w:tab/>
      </w:r>
      <w:r w:rsidR="00AB114A" w:rsidRPr="00C5685C">
        <w:rPr>
          <w:rFonts w:ascii="Comic Sans MS" w:hAnsi="Comic Sans MS"/>
          <w:b/>
        </w:rPr>
        <w:tab/>
      </w:r>
      <w:r w:rsidR="00AB114A" w:rsidRPr="00C5685C">
        <w:rPr>
          <w:rFonts w:ascii="Comic Sans MS" w:hAnsi="Comic Sans MS"/>
          <w:b/>
        </w:rPr>
        <w:tab/>
      </w:r>
      <w:r w:rsidR="00AB114A" w:rsidRPr="00C5685C">
        <w:rPr>
          <w:rFonts w:ascii="Comic Sans MS" w:hAnsi="Comic Sans MS"/>
          <w:b/>
        </w:rPr>
        <w:tab/>
      </w:r>
      <w:r w:rsidR="00AB114A" w:rsidRPr="00C5685C">
        <w:rPr>
          <w:rFonts w:ascii="Comic Sans MS" w:hAnsi="Comic Sans MS"/>
          <w:b/>
        </w:rPr>
        <w:tab/>
      </w:r>
      <w:r w:rsidR="00AB114A" w:rsidRPr="00C5685C">
        <w:rPr>
          <w:rFonts w:ascii="Comic Sans MS" w:hAnsi="Comic Sans MS"/>
          <w:b/>
        </w:rPr>
        <w:tab/>
        <w:t xml:space="preserve"> </w:t>
      </w:r>
    </w:p>
    <w:p w14:paraId="172E65CD" w14:textId="503AA44E" w:rsidR="00BC7D4C" w:rsidRPr="00C5685C" w:rsidRDefault="00BC7D4C" w:rsidP="00BC7D4C">
      <w:pPr>
        <w:rPr>
          <w:rFonts w:ascii="Comic Sans MS" w:hAnsi="Comic Sans MS"/>
          <w:color w:val="000000" w:themeColor="text1"/>
          <w:sz w:val="22"/>
          <w:szCs w:val="22"/>
        </w:rPr>
      </w:pPr>
    </w:p>
    <w:p w14:paraId="5FCD03EE" w14:textId="53EC76AE" w:rsidR="00C5685C" w:rsidRPr="00C5685C" w:rsidRDefault="00C5685C" w:rsidP="00BC7D4C">
      <w:pPr>
        <w:rPr>
          <w:rFonts w:ascii="Comic Sans MS" w:hAnsi="Comic Sans MS"/>
          <w:color w:val="000000" w:themeColor="text1"/>
          <w:sz w:val="22"/>
          <w:szCs w:val="22"/>
        </w:rPr>
      </w:pPr>
    </w:p>
    <w:p w14:paraId="36ABA324" w14:textId="7165FCEB" w:rsidR="00C5685C" w:rsidRPr="00C5685C" w:rsidRDefault="00C5685C" w:rsidP="00BC7D4C">
      <w:pPr>
        <w:rPr>
          <w:rFonts w:ascii="Comic Sans MS" w:hAnsi="Comic Sans MS"/>
          <w:color w:val="000000" w:themeColor="text1"/>
          <w:sz w:val="22"/>
          <w:szCs w:val="22"/>
        </w:rPr>
      </w:pPr>
    </w:p>
    <w:p w14:paraId="0E5B757E" w14:textId="51E29DA9" w:rsidR="00C5685C" w:rsidRPr="00C5685C" w:rsidRDefault="00C5685C" w:rsidP="00BC7D4C">
      <w:pPr>
        <w:rPr>
          <w:rFonts w:ascii="Comic Sans MS" w:hAnsi="Comic Sans MS"/>
          <w:color w:val="000000" w:themeColor="text1"/>
          <w:sz w:val="22"/>
          <w:szCs w:val="22"/>
        </w:rPr>
      </w:pPr>
    </w:p>
    <w:p w14:paraId="7722897C" w14:textId="32A14086" w:rsidR="00C5685C" w:rsidRPr="00AA5024" w:rsidRDefault="00C5685C" w:rsidP="00BC7D4C">
      <w:pPr>
        <w:rPr>
          <w:color w:val="000000" w:themeColor="text1"/>
          <w:sz w:val="22"/>
          <w:szCs w:val="22"/>
        </w:rPr>
      </w:pPr>
    </w:p>
    <w:p w14:paraId="03567877" w14:textId="0A3BC83E" w:rsidR="00AB114A" w:rsidRDefault="009C7044">
      <w:pPr>
        <w:rPr>
          <w:rFonts w:ascii="Arial Black" w:hAnsi="Arial Black"/>
          <w:i/>
          <w:sz w:val="20"/>
        </w:rPr>
      </w:pPr>
      <w:r w:rsidRPr="009C7044">
        <w:rPr>
          <w:rFonts w:ascii="Comic Sans MS" w:hAnsi="Comic Sans MS"/>
          <w:noProof/>
          <w:sz w:val="20"/>
          <w:lang w:val="nl-BE" w:eastAsia="nl-B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EDCD996" wp14:editId="345535AA">
                <wp:simplePos x="0" y="0"/>
                <wp:positionH relativeFrom="column">
                  <wp:posOffset>3909695</wp:posOffset>
                </wp:positionH>
                <wp:positionV relativeFrom="paragraph">
                  <wp:posOffset>5306695</wp:posOffset>
                </wp:positionV>
                <wp:extent cx="2155825" cy="2345690"/>
                <wp:effectExtent l="0" t="0" r="15875" b="16510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5825" cy="2345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9869FC" w14:textId="77777777" w:rsidR="009C7044" w:rsidRPr="00C5685C" w:rsidRDefault="009C7044" w:rsidP="009C7044">
                            <w:pPr>
                              <w:rPr>
                                <w:rFonts w:ascii="Comic Sans MS" w:hAnsi="Comic Sans MS"/>
                                <w:b/>
                                <w:i/>
                                <w:sz w:val="20"/>
                              </w:rPr>
                            </w:pPr>
                            <w:r w:rsidRPr="00C5685C">
                              <w:rPr>
                                <w:rFonts w:ascii="Comic Sans MS" w:hAnsi="Comic Sans MS"/>
                                <w:b/>
                                <w:i/>
                                <w:sz w:val="20"/>
                              </w:rPr>
                              <w:t>Gedacht aan de 10 pijlers?</w:t>
                            </w:r>
                          </w:p>
                          <w:p w14:paraId="7426DC29" w14:textId="77777777" w:rsidR="009C7044" w:rsidRPr="00C5685C" w:rsidRDefault="009C7044" w:rsidP="009C7044">
                            <w:pPr>
                              <w:rPr>
                                <w:rFonts w:ascii="Comic Sans MS" w:hAnsi="Comic Sans MS"/>
                                <w:i/>
                                <w:sz w:val="20"/>
                              </w:rPr>
                            </w:pPr>
                          </w:p>
                          <w:p w14:paraId="11D8F527" w14:textId="77777777" w:rsidR="009C7044" w:rsidRPr="00C5685C" w:rsidRDefault="009C7044" w:rsidP="009C7044">
                            <w:pPr>
                              <w:pStyle w:val="Lijstalinea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C5685C">
                              <w:rPr>
                                <w:rFonts w:ascii="Comic Sans MS" w:hAnsi="Comic Sans MS"/>
                                <w:sz w:val="20"/>
                              </w:rPr>
                              <w:t>Doel</w:t>
                            </w:r>
                          </w:p>
                          <w:p w14:paraId="4B418E24" w14:textId="77777777" w:rsidR="009C7044" w:rsidRPr="00C5685C" w:rsidRDefault="009C7044" w:rsidP="009C7044">
                            <w:pPr>
                              <w:pStyle w:val="Lijstalinea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C5685C">
                              <w:rPr>
                                <w:rFonts w:ascii="Comic Sans MS" w:hAnsi="Comic Sans MS"/>
                                <w:sz w:val="20"/>
                              </w:rPr>
                              <w:t>Leeftijd</w:t>
                            </w:r>
                          </w:p>
                          <w:p w14:paraId="2CF6E507" w14:textId="77777777" w:rsidR="009C7044" w:rsidRPr="00C5685C" w:rsidRDefault="009C7044" w:rsidP="009C7044">
                            <w:pPr>
                              <w:pStyle w:val="Lijstalinea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C5685C">
                              <w:rPr>
                                <w:rFonts w:ascii="Comic Sans MS" w:hAnsi="Comic Sans MS"/>
                                <w:sz w:val="20"/>
                              </w:rPr>
                              <w:t>Terrein (afbakening)</w:t>
                            </w:r>
                          </w:p>
                          <w:p w14:paraId="16BD113E" w14:textId="77777777" w:rsidR="009C7044" w:rsidRPr="00C5685C" w:rsidRDefault="009C7044" w:rsidP="009C7044">
                            <w:pPr>
                              <w:pStyle w:val="Lijstalinea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C5685C">
                              <w:rPr>
                                <w:rFonts w:ascii="Comic Sans MS" w:hAnsi="Comic Sans MS"/>
                                <w:sz w:val="20"/>
                              </w:rPr>
                              <w:t>Begin- en eindsignaal</w:t>
                            </w:r>
                          </w:p>
                          <w:p w14:paraId="6E4B26E0" w14:textId="77777777" w:rsidR="009C7044" w:rsidRPr="00C5685C" w:rsidRDefault="009C7044" w:rsidP="009C7044">
                            <w:pPr>
                              <w:pStyle w:val="Lijstalinea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C5685C">
                              <w:rPr>
                                <w:rFonts w:ascii="Comic Sans MS" w:hAnsi="Comic Sans MS"/>
                                <w:sz w:val="20"/>
                              </w:rPr>
                              <w:t>1 spelleider</w:t>
                            </w:r>
                          </w:p>
                          <w:p w14:paraId="541F57C9" w14:textId="77777777" w:rsidR="009C7044" w:rsidRPr="00C5685C" w:rsidRDefault="009C7044" w:rsidP="009C7044">
                            <w:pPr>
                              <w:pStyle w:val="Lijstalinea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C5685C">
                              <w:rPr>
                                <w:rFonts w:ascii="Comic Sans MS" w:hAnsi="Comic Sans MS"/>
                                <w:sz w:val="20"/>
                              </w:rPr>
                              <w:t>Timing</w:t>
                            </w:r>
                          </w:p>
                          <w:p w14:paraId="51778FF6" w14:textId="77777777" w:rsidR="009C7044" w:rsidRPr="00C5685C" w:rsidRDefault="009C7044" w:rsidP="009C7044">
                            <w:pPr>
                              <w:pStyle w:val="Lijstalinea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C5685C">
                              <w:rPr>
                                <w:rFonts w:ascii="Comic Sans MS" w:hAnsi="Comic Sans MS"/>
                                <w:sz w:val="20"/>
                              </w:rPr>
                              <w:t>Thema en inkleding</w:t>
                            </w:r>
                          </w:p>
                          <w:p w14:paraId="72DAB751" w14:textId="77777777" w:rsidR="009C7044" w:rsidRPr="00C5685C" w:rsidRDefault="009C7044" w:rsidP="009C7044">
                            <w:pPr>
                              <w:pStyle w:val="Lijstalinea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C5685C">
                              <w:rPr>
                                <w:rFonts w:ascii="Comic Sans MS" w:hAnsi="Comic Sans MS"/>
                                <w:sz w:val="20"/>
                              </w:rPr>
                              <w:t>Spelregels</w:t>
                            </w:r>
                          </w:p>
                          <w:p w14:paraId="4BB78E4B" w14:textId="77777777" w:rsidR="009C7044" w:rsidRPr="00C5685C" w:rsidRDefault="009C7044" w:rsidP="009C7044">
                            <w:pPr>
                              <w:pStyle w:val="Lijstalinea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C5685C">
                              <w:rPr>
                                <w:rFonts w:ascii="Comic Sans MS" w:hAnsi="Comic Sans MS"/>
                                <w:sz w:val="20"/>
                              </w:rPr>
                              <w:t>Fairplay</w:t>
                            </w:r>
                          </w:p>
                          <w:p w14:paraId="5BDAB46D" w14:textId="77777777" w:rsidR="009C7044" w:rsidRPr="00C5685C" w:rsidRDefault="009C7044" w:rsidP="009C7044">
                            <w:pPr>
                              <w:pStyle w:val="Lijstalinea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C5685C">
                              <w:rPr>
                                <w:rFonts w:ascii="Comic Sans MS" w:hAnsi="Comic Sans MS"/>
                                <w:sz w:val="20"/>
                              </w:rPr>
                              <w:t>Materiaal</w:t>
                            </w:r>
                          </w:p>
                          <w:p w14:paraId="1A342A46" w14:textId="04BD3B4B" w:rsidR="009C7044" w:rsidRDefault="009C7044" w:rsidP="009C704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4EDCD996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307.85pt;margin-top:417.85pt;width:169.75pt;height:184.7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">
                <v:textbox>
                  <w:txbxContent>
                    <w:p w14:paraId="6A9869FC" w14:textId="77777777" w:rsidR="009C7044" w:rsidRPr="00C5685C" w:rsidRDefault="009C7044" w:rsidP="009C7044">
                      <w:pPr>
                        <w:rPr>
                          <w:rFonts w:ascii="Comic Sans MS" w:hAnsi="Comic Sans MS"/>
                          <w:b/>
                          <w:i/>
                          <w:sz w:val="20"/>
                        </w:rPr>
                      </w:pPr>
                      <w:r w:rsidRPr="00C5685C">
                        <w:rPr>
                          <w:rFonts w:ascii="Comic Sans MS" w:hAnsi="Comic Sans MS"/>
                          <w:b/>
                          <w:i/>
                          <w:sz w:val="20"/>
                        </w:rPr>
                        <w:t>Gedacht aan de 10 pijlers?</w:t>
                      </w:r>
                    </w:p>
                    <w:p w14:paraId="7426DC29" w14:textId="77777777" w:rsidR="009C7044" w:rsidRPr="00C5685C" w:rsidRDefault="009C7044" w:rsidP="009C7044">
                      <w:pPr>
                        <w:rPr>
                          <w:rFonts w:ascii="Comic Sans MS" w:hAnsi="Comic Sans MS"/>
                          <w:i/>
                          <w:sz w:val="20"/>
                        </w:rPr>
                      </w:pPr>
                    </w:p>
                    <w:p w14:paraId="11D8F527" w14:textId="77777777" w:rsidR="009C7044" w:rsidRPr="00C5685C" w:rsidRDefault="009C7044" w:rsidP="009C7044">
                      <w:pPr>
                        <w:pStyle w:val="Lijstalinea"/>
                        <w:numPr>
                          <w:ilvl w:val="0"/>
                          <w:numId w:val="11"/>
                        </w:numPr>
                        <w:rPr>
                          <w:rFonts w:ascii="Comic Sans MS" w:hAnsi="Comic Sans MS"/>
                          <w:sz w:val="20"/>
                        </w:rPr>
                      </w:pPr>
                      <w:r w:rsidRPr="00C5685C">
                        <w:rPr>
                          <w:rFonts w:ascii="Comic Sans MS" w:hAnsi="Comic Sans MS"/>
                          <w:sz w:val="20"/>
                        </w:rPr>
                        <w:t>Doel</w:t>
                      </w:r>
                    </w:p>
                    <w:p w14:paraId="4B418E24" w14:textId="77777777" w:rsidR="009C7044" w:rsidRPr="00C5685C" w:rsidRDefault="009C7044" w:rsidP="009C7044">
                      <w:pPr>
                        <w:pStyle w:val="Lijstalinea"/>
                        <w:numPr>
                          <w:ilvl w:val="0"/>
                          <w:numId w:val="11"/>
                        </w:numPr>
                        <w:rPr>
                          <w:rFonts w:ascii="Comic Sans MS" w:hAnsi="Comic Sans MS"/>
                          <w:sz w:val="20"/>
                        </w:rPr>
                      </w:pPr>
                      <w:r w:rsidRPr="00C5685C">
                        <w:rPr>
                          <w:rFonts w:ascii="Comic Sans MS" w:hAnsi="Comic Sans MS"/>
                          <w:sz w:val="20"/>
                        </w:rPr>
                        <w:t>Leeftijd</w:t>
                      </w:r>
                    </w:p>
                    <w:p w14:paraId="2CF6E507" w14:textId="77777777" w:rsidR="009C7044" w:rsidRPr="00C5685C" w:rsidRDefault="009C7044" w:rsidP="009C7044">
                      <w:pPr>
                        <w:pStyle w:val="Lijstalinea"/>
                        <w:numPr>
                          <w:ilvl w:val="0"/>
                          <w:numId w:val="11"/>
                        </w:numPr>
                        <w:rPr>
                          <w:rFonts w:ascii="Comic Sans MS" w:hAnsi="Comic Sans MS"/>
                          <w:sz w:val="20"/>
                        </w:rPr>
                      </w:pPr>
                      <w:r w:rsidRPr="00C5685C">
                        <w:rPr>
                          <w:rFonts w:ascii="Comic Sans MS" w:hAnsi="Comic Sans MS"/>
                          <w:sz w:val="20"/>
                        </w:rPr>
                        <w:t>Terrein (afbakening)</w:t>
                      </w:r>
                    </w:p>
                    <w:p w14:paraId="16BD113E" w14:textId="77777777" w:rsidR="009C7044" w:rsidRPr="00C5685C" w:rsidRDefault="009C7044" w:rsidP="009C7044">
                      <w:pPr>
                        <w:pStyle w:val="Lijstalinea"/>
                        <w:numPr>
                          <w:ilvl w:val="0"/>
                          <w:numId w:val="11"/>
                        </w:numPr>
                        <w:rPr>
                          <w:rFonts w:ascii="Comic Sans MS" w:hAnsi="Comic Sans MS"/>
                          <w:sz w:val="20"/>
                        </w:rPr>
                      </w:pPr>
                      <w:r w:rsidRPr="00C5685C">
                        <w:rPr>
                          <w:rFonts w:ascii="Comic Sans MS" w:hAnsi="Comic Sans MS"/>
                          <w:sz w:val="20"/>
                        </w:rPr>
                        <w:t>Begin- en eindsignaal</w:t>
                      </w:r>
                    </w:p>
                    <w:p w14:paraId="6E4B26E0" w14:textId="77777777" w:rsidR="009C7044" w:rsidRPr="00C5685C" w:rsidRDefault="009C7044" w:rsidP="009C7044">
                      <w:pPr>
                        <w:pStyle w:val="Lijstalinea"/>
                        <w:numPr>
                          <w:ilvl w:val="0"/>
                          <w:numId w:val="11"/>
                        </w:numPr>
                        <w:rPr>
                          <w:rFonts w:ascii="Comic Sans MS" w:hAnsi="Comic Sans MS"/>
                          <w:sz w:val="20"/>
                        </w:rPr>
                      </w:pPr>
                      <w:r w:rsidRPr="00C5685C">
                        <w:rPr>
                          <w:rFonts w:ascii="Comic Sans MS" w:hAnsi="Comic Sans MS"/>
                          <w:sz w:val="20"/>
                        </w:rPr>
                        <w:t>1 spelleider</w:t>
                      </w:r>
                    </w:p>
                    <w:p w14:paraId="541F57C9" w14:textId="77777777" w:rsidR="009C7044" w:rsidRPr="00C5685C" w:rsidRDefault="009C7044" w:rsidP="009C7044">
                      <w:pPr>
                        <w:pStyle w:val="Lijstalinea"/>
                        <w:numPr>
                          <w:ilvl w:val="0"/>
                          <w:numId w:val="11"/>
                        </w:numPr>
                        <w:rPr>
                          <w:rFonts w:ascii="Comic Sans MS" w:hAnsi="Comic Sans MS"/>
                          <w:sz w:val="20"/>
                        </w:rPr>
                      </w:pPr>
                      <w:r w:rsidRPr="00C5685C">
                        <w:rPr>
                          <w:rFonts w:ascii="Comic Sans MS" w:hAnsi="Comic Sans MS"/>
                          <w:sz w:val="20"/>
                        </w:rPr>
                        <w:t>Timing</w:t>
                      </w:r>
                    </w:p>
                    <w:p w14:paraId="51778FF6" w14:textId="77777777" w:rsidR="009C7044" w:rsidRPr="00C5685C" w:rsidRDefault="009C7044" w:rsidP="009C7044">
                      <w:pPr>
                        <w:pStyle w:val="Lijstalinea"/>
                        <w:numPr>
                          <w:ilvl w:val="0"/>
                          <w:numId w:val="11"/>
                        </w:numPr>
                        <w:rPr>
                          <w:rFonts w:ascii="Comic Sans MS" w:hAnsi="Comic Sans MS"/>
                          <w:sz w:val="20"/>
                        </w:rPr>
                      </w:pPr>
                      <w:r w:rsidRPr="00C5685C">
                        <w:rPr>
                          <w:rFonts w:ascii="Comic Sans MS" w:hAnsi="Comic Sans MS"/>
                          <w:sz w:val="20"/>
                        </w:rPr>
                        <w:t>Thema en inkleding</w:t>
                      </w:r>
                    </w:p>
                    <w:p w14:paraId="72DAB751" w14:textId="77777777" w:rsidR="009C7044" w:rsidRPr="00C5685C" w:rsidRDefault="009C7044" w:rsidP="009C7044">
                      <w:pPr>
                        <w:pStyle w:val="Lijstalinea"/>
                        <w:numPr>
                          <w:ilvl w:val="0"/>
                          <w:numId w:val="11"/>
                        </w:numPr>
                        <w:rPr>
                          <w:rFonts w:ascii="Comic Sans MS" w:hAnsi="Comic Sans MS"/>
                          <w:sz w:val="20"/>
                        </w:rPr>
                      </w:pPr>
                      <w:r w:rsidRPr="00C5685C">
                        <w:rPr>
                          <w:rFonts w:ascii="Comic Sans MS" w:hAnsi="Comic Sans MS"/>
                          <w:sz w:val="20"/>
                        </w:rPr>
                        <w:t>Spelregels</w:t>
                      </w:r>
                    </w:p>
                    <w:p w14:paraId="4BB78E4B" w14:textId="77777777" w:rsidR="009C7044" w:rsidRPr="00C5685C" w:rsidRDefault="009C7044" w:rsidP="009C7044">
                      <w:pPr>
                        <w:pStyle w:val="Lijstalinea"/>
                        <w:numPr>
                          <w:ilvl w:val="0"/>
                          <w:numId w:val="11"/>
                        </w:numPr>
                        <w:rPr>
                          <w:rFonts w:ascii="Comic Sans MS" w:hAnsi="Comic Sans MS"/>
                          <w:sz w:val="20"/>
                        </w:rPr>
                      </w:pPr>
                      <w:r w:rsidRPr="00C5685C">
                        <w:rPr>
                          <w:rFonts w:ascii="Comic Sans MS" w:hAnsi="Comic Sans MS"/>
                          <w:sz w:val="20"/>
                        </w:rPr>
                        <w:t>Fairplay</w:t>
                      </w:r>
                    </w:p>
                    <w:p w14:paraId="5BDAB46D" w14:textId="77777777" w:rsidR="009C7044" w:rsidRPr="00C5685C" w:rsidRDefault="009C7044" w:rsidP="009C7044">
                      <w:pPr>
                        <w:pStyle w:val="Lijstalinea"/>
                        <w:numPr>
                          <w:ilvl w:val="0"/>
                          <w:numId w:val="11"/>
                        </w:numPr>
                        <w:rPr>
                          <w:rFonts w:ascii="Comic Sans MS" w:hAnsi="Comic Sans MS"/>
                          <w:sz w:val="20"/>
                        </w:rPr>
                      </w:pPr>
                      <w:bookmarkStart w:id="1" w:name="_GoBack"/>
                      <w:bookmarkEnd w:id="1"/>
                      <w:r w:rsidRPr="00C5685C">
                        <w:rPr>
                          <w:rFonts w:ascii="Comic Sans MS" w:hAnsi="Comic Sans MS"/>
                          <w:sz w:val="20"/>
                        </w:rPr>
                        <w:t>Materiaal</w:t>
                      </w:r>
                    </w:p>
                    <w:p w14:paraId="1A342A46" w14:textId="04BD3B4B" w:rsidR="009C7044" w:rsidRDefault="009C7044" w:rsidP="009C7044"/>
                  </w:txbxContent>
                </v:textbox>
                <w10:wrap type="square"/>
              </v:shape>
            </w:pict>
          </mc:Fallback>
        </mc:AlternateContent>
      </w:r>
    </w:p>
    <w:sectPr w:rsidR="00AB114A" w:rsidSect="00C5685C">
      <w:type w:val="continuous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558562" w14:textId="77777777" w:rsidR="005C05E5" w:rsidRDefault="005C05E5" w:rsidP="00333DFA">
      <w:r>
        <w:separator/>
      </w:r>
    </w:p>
  </w:endnote>
  <w:endnote w:type="continuationSeparator" w:id="0">
    <w:p w14:paraId="5A1B238B" w14:textId="77777777" w:rsidR="005C05E5" w:rsidRDefault="005C05E5" w:rsidP="00333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eo Sans">
    <w:altName w:val="Calibri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F05D07" w14:textId="77777777" w:rsidR="00DE509B" w:rsidRDefault="00DE509B" w:rsidP="00333DFA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352D8FFD" w14:textId="77777777" w:rsidR="00DE509B" w:rsidRDefault="00DE509B" w:rsidP="00333DFA">
    <w:pPr>
      <w:pStyle w:val="Voetteks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0D4AA2" w14:textId="32A90023" w:rsidR="00DE509B" w:rsidRPr="003B4810" w:rsidRDefault="00DE509B" w:rsidP="00333DFA">
    <w:pPr>
      <w:pStyle w:val="Voettekst"/>
      <w:framePr w:wrap="around" w:vAnchor="text" w:hAnchor="margin" w:xAlign="right" w:y="1"/>
      <w:rPr>
        <w:rStyle w:val="Paginanummer"/>
        <w:rFonts w:ascii="Neo Sans" w:hAnsi="Neo Sans"/>
      </w:rPr>
    </w:pPr>
    <w:r w:rsidRPr="003B4810">
      <w:rPr>
        <w:rStyle w:val="Paginanummer"/>
        <w:rFonts w:ascii="Neo Sans" w:hAnsi="Neo Sans"/>
      </w:rPr>
      <w:fldChar w:fldCharType="begin"/>
    </w:r>
    <w:r w:rsidRPr="003B4810">
      <w:rPr>
        <w:rStyle w:val="Paginanummer"/>
        <w:rFonts w:ascii="Neo Sans" w:hAnsi="Neo Sans"/>
      </w:rPr>
      <w:instrText xml:space="preserve">PAGE  </w:instrText>
    </w:r>
    <w:r w:rsidRPr="003B4810">
      <w:rPr>
        <w:rStyle w:val="Paginanummer"/>
        <w:rFonts w:ascii="Neo Sans" w:hAnsi="Neo Sans"/>
      </w:rPr>
      <w:fldChar w:fldCharType="separate"/>
    </w:r>
    <w:r w:rsidR="00E234FD">
      <w:rPr>
        <w:rStyle w:val="Paginanummer"/>
        <w:rFonts w:ascii="Neo Sans" w:hAnsi="Neo Sans"/>
        <w:noProof/>
      </w:rPr>
      <w:t>2</w:t>
    </w:r>
    <w:r w:rsidRPr="003B4810">
      <w:rPr>
        <w:rStyle w:val="Paginanummer"/>
        <w:rFonts w:ascii="Neo Sans" w:hAnsi="Neo Sans"/>
      </w:rPr>
      <w:fldChar w:fldCharType="end"/>
    </w:r>
  </w:p>
  <w:p w14:paraId="50F4F38E" w14:textId="691B7B3E" w:rsidR="00DE509B" w:rsidRPr="003B4810" w:rsidRDefault="00C5685C" w:rsidP="00333DFA">
    <w:pPr>
      <w:pStyle w:val="Voettekst"/>
      <w:ind w:right="360"/>
      <w:rPr>
        <w:rFonts w:ascii="Neo Sans" w:hAnsi="Neo Sans"/>
        <w:caps/>
      </w:rPr>
    </w:pPr>
    <w:r>
      <w:rPr>
        <w:rFonts w:ascii="Neo Sans" w:hAnsi="Neo Sans"/>
        <w:caps/>
      </w:rPr>
      <w:t>Bokkeslot</w:t>
    </w:r>
    <w:r w:rsidR="00DE509B" w:rsidRPr="003B4810">
      <w:rPr>
        <w:rFonts w:ascii="Neo Sans" w:hAnsi="Neo Sans"/>
        <w:caps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DBDEFF" w14:textId="77777777" w:rsidR="005C05E5" w:rsidRDefault="005C05E5" w:rsidP="00333DFA">
      <w:r>
        <w:separator/>
      </w:r>
    </w:p>
  </w:footnote>
  <w:footnote w:type="continuationSeparator" w:id="0">
    <w:p w14:paraId="17A3C92E" w14:textId="77777777" w:rsidR="005C05E5" w:rsidRDefault="005C05E5" w:rsidP="00333D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6747F"/>
    <w:multiLevelType w:val="hybridMultilevel"/>
    <w:tmpl w:val="9EA484F0"/>
    <w:lvl w:ilvl="0" w:tplc="F68E3E54">
      <w:start w:val="1"/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F8376B"/>
    <w:multiLevelType w:val="hybridMultilevel"/>
    <w:tmpl w:val="9ECC6E00"/>
    <w:lvl w:ilvl="0" w:tplc="CEA64AEA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1D21FA"/>
    <w:multiLevelType w:val="hybridMultilevel"/>
    <w:tmpl w:val="54C80F0E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0B7AB9"/>
    <w:multiLevelType w:val="hybridMultilevel"/>
    <w:tmpl w:val="B7AA81F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BC30C3"/>
    <w:multiLevelType w:val="hybridMultilevel"/>
    <w:tmpl w:val="C094765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C771B8"/>
    <w:multiLevelType w:val="hybridMultilevel"/>
    <w:tmpl w:val="B094CA02"/>
    <w:lvl w:ilvl="0" w:tplc="032AE3FA">
      <w:numFmt w:val="bullet"/>
      <w:lvlText w:val="-"/>
      <w:lvlJc w:val="left"/>
      <w:pPr>
        <w:ind w:left="720" w:hanging="360"/>
      </w:pPr>
      <w:rPr>
        <w:rFonts w:ascii="Arial Black" w:eastAsiaTheme="minorEastAsia" w:hAnsi="Arial Black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A504D1"/>
    <w:multiLevelType w:val="hybridMultilevel"/>
    <w:tmpl w:val="DF5A15D6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9734A1"/>
    <w:multiLevelType w:val="hybridMultilevel"/>
    <w:tmpl w:val="6254C72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976FB5"/>
    <w:multiLevelType w:val="hybridMultilevel"/>
    <w:tmpl w:val="2E24AAB2"/>
    <w:lvl w:ilvl="0" w:tplc="C60AF838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BA3B1E"/>
    <w:multiLevelType w:val="hybridMultilevel"/>
    <w:tmpl w:val="6D84E3A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DF1AFC"/>
    <w:multiLevelType w:val="hybridMultilevel"/>
    <w:tmpl w:val="D204973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0"/>
  </w:num>
  <w:num w:numId="5">
    <w:abstractNumId w:val="8"/>
  </w:num>
  <w:num w:numId="6">
    <w:abstractNumId w:val="3"/>
  </w:num>
  <w:num w:numId="7">
    <w:abstractNumId w:val="4"/>
  </w:num>
  <w:num w:numId="8">
    <w:abstractNumId w:val="9"/>
  </w:num>
  <w:num w:numId="9">
    <w:abstractNumId w:val="10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936"/>
    <w:rsid w:val="00005C5D"/>
    <w:rsid w:val="00054AB9"/>
    <w:rsid w:val="0006338D"/>
    <w:rsid w:val="000B17E8"/>
    <w:rsid w:val="000B3354"/>
    <w:rsid w:val="000E06C5"/>
    <w:rsid w:val="00162C7F"/>
    <w:rsid w:val="00177F3C"/>
    <w:rsid w:val="001800C0"/>
    <w:rsid w:val="001B079C"/>
    <w:rsid w:val="001B27D6"/>
    <w:rsid w:val="001B3C8F"/>
    <w:rsid w:val="00257936"/>
    <w:rsid w:val="00297698"/>
    <w:rsid w:val="002D06CD"/>
    <w:rsid w:val="002F294C"/>
    <w:rsid w:val="003121B9"/>
    <w:rsid w:val="0032124B"/>
    <w:rsid w:val="00333DFA"/>
    <w:rsid w:val="003527E0"/>
    <w:rsid w:val="003B4810"/>
    <w:rsid w:val="003C13E2"/>
    <w:rsid w:val="003C499A"/>
    <w:rsid w:val="003F4D9D"/>
    <w:rsid w:val="004313D5"/>
    <w:rsid w:val="00456EFA"/>
    <w:rsid w:val="004C22EF"/>
    <w:rsid w:val="0052594E"/>
    <w:rsid w:val="005C05E5"/>
    <w:rsid w:val="0060764C"/>
    <w:rsid w:val="006273D0"/>
    <w:rsid w:val="00681FC7"/>
    <w:rsid w:val="006A7CDF"/>
    <w:rsid w:val="006C16F0"/>
    <w:rsid w:val="006E6EE0"/>
    <w:rsid w:val="00707F39"/>
    <w:rsid w:val="0077281B"/>
    <w:rsid w:val="007D626D"/>
    <w:rsid w:val="00821847"/>
    <w:rsid w:val="00822BD0"/>
    <w:rsid w:val="00854429"/>
    <w:rsid w:val="00883E49"/>
    <w:rsid w:val="008A424A"/>
    <w:rsid w:val="009961B6"/>
    <w:rsid w:val="009C7044"/>
    <w:rsid w:val="00A00451"/>
    <w:rsid w:val="00A01DD3"/>
    <w:rsid w:val="00A635F1"/>
    <w:rsid w:val="00AA5024"/>
    <w:rsid w:val="00AB114A"/>
    <w:rsid w:val="00B467E8"/>
    <w:rsid w:val="00B52E46"/>
    <w:rsid w:val="00BB6364"/>
    <w:rsid w:val="00BC7D4C"/>
    <w:rsid w:val="00C35271"/>
    <w:rsid w:val="00C5685C"/>
    <w:rsid w:val="00C96754"/>
    <w:rsid w:val="00CA3998"/>
    <w:rsid w:val="00CB662F"/>
    <w:rsid w:val="00CD0F38"/>
    <w:rsid w:val="00D22A42"/>
    <w:rsid w:val="00D90EDA"/>
    <w:rsid w:val="00DA50EB"/>
    <w:rsid w:val="00DB4DB9"/>
    <w:rsid w:val="00DC390E"/>
    <w:rsid w:val="00DC70A4"/>
    <w:rsid w:val="00DE509B"/>
    <w:rsid w:val="00E234FD"/>
    <w:rsid w:val="00E24036"/>
    <w:rsid w:val="00E510D0"/>
    <w:rsid w:val="00E6026A"/>
    <w:rsid w:val="00E62193"/>
    <w:rsid w:val="00E847D5"/>
    <w:rsid w:val="00ED4F5A"/>
    <w:rsid w:val="00EE1A1E"/>
    <w:rsid w:val="00F03DE6"/>
    <w:rsid w:val="00F11F58"/>
    <w:rsid w:val="00F25CB4"/>
    <w:rsid w:val="00F506E7"/>
    <w:rsid w:val="00F5615D"/>
    <w:rsid w:val="00F71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52A914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77F3C"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177F3C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77F3C"/>
    <w:rPr>
      <w:rFonts w:ascii="Lucida Grande" w:hAnsi="Lucida Grande" w:cs="Lucida Grande"/>
      <w:sz w:val="18"/>
      <w:szCs w:val="18"/>
      <w:lang w:val="nl-NL"/>
    </w:rPr>
  </w:style>
  <w:style w:type="paragraph" w:styleId="Koptekst">
    <w:name w:val="header"/>
    <w:basedOn w:val="Standaard"/>
    <w:link w:val="KoptekstChar"/>
    <w:uiPriority w:val="99"/>
    <w:unhideWhenUsed/>
    <w:rsid w:val="00333DF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33DFA"/>
    <w:rPr>
      <w:lang w:val="nl-NL"/>
    </w:rPr>
  </w:style>
  <w:style w:type="paragraph" w:styleId="Voettekst">
    <w:name w:val="footer"/>
    <w:basedOn w:val="Standaard"/>
    <w:link w:val="VoettekstChar"/>
    <w:uiPriority w:val="99"/>
    <w:unhideWhenUsed/>
    <w:rsid w:val="00333DF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33DFA"/>
    <w:rPr>
      <w:lang w:val="nl-NL"/>
    </w:rPr>
  </w:style>
  <w:style w:type="character" w:styleId="Paginanummer">
    <w:name w:val="page number"/>
    <w:basedOn w:val="Standaardalinea-lettertype"/>
    <w:uiPriority w:val="99"/>
    <w:semiHidden/>
    <w:unhideWhenUsed/>
    <w:rsid w:val="00333DFA"/>
  </w:style>
  <w:style w:type="paragraph" w:styleId="Lijstalinea">
    <w:name w:val="List Paragraph"/>
    <w:basedOn w:val="Standaard"/>
    <w:uiPriority w:val="34"/>
    <w:qFormat/>
    <w:rsid w:val="00854429"/>
    <w:pPr>
      <w:ind w:left="720"/>
      <w:contextualSpacing/>
    </w:pPr>
  </w:style>
  <w:style w:type="table" w:styleId="Tabelraster">
    <w:name w:val="Table Grid"/>
    <w:basedOn w:val="Standaardtabel"/>
    <w:uiPriority w:val="59"/>
    <w:rsid w:val="003B48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AB114A"/>
    <w:rPr>
      <w:color w:val="0000FF" w:themeColor="hyperlink"/>
      <w:u w:val="single"/>
    </w:r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AB114A"/>
    <w:rPr>
      <w:color w:val="808080"/>
      <w:shd w:val="clear" w:color="auto" w:fill="E6E6E6"/>
    </w:rPr>
  </w:style>
  <w:style w:type="table" w:customStyle="1" w:styleId="PlainTable2">
    <w:name w:val="Plain Table 2"/>
    <w:basedOn w:val="Standaardtabel"/>
    <w:uiPriority w:val="42"/>
    <w:rsid w:val="009C7044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GridTableLight">
    <w:name w:val="Grid Table Light"/>
    <w:basedOn w:val="Standaardtabel"/>
    <w:uiPriority w:val="40"/>
    <w:rsid w:val="009C704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lainTable4">
    <w:name w:val="Plain Table 4"/>
    <w:basedOn w:val="Standaardtabel"/>
    <w:uiPriority w:val="44"/>
    <w:rsid w:val="009C7044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77F3C"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177F3C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77F3C"/>
    <w:rPr>
      <w:rFonts w:ascii="Lucida Grande" w:hAnsi="Lucida Grande" w:cs="Lucida Grande"/>
      <w:sz w:val="18"/>
      <w:szCs w:val="18"/>
      <w:lang w:val="nl-NL"/>
    </w:rPr>
  </w:style>
  <w:style w:type="paragraph" w:styleId="Koptekst">
    <w:name w:val="header"/>
    <w:basedOn w:val="Standaard"/>
    <w:link w:val="KoptekstChar"/>
    <w:uiPriority w:val="99"/>
    <w:unhideWhenUsed/>
    <w:rsid w:val="00333DF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33DFA"/>
    <w:rPr>
      <w:lang w:val="nl-NL"/>
    </w:rPr>
  </w:style>
  <w:style w:type="paragraph" w:styleId="Voettekst">
    <w:name w:val="footer"/>
    <w:basedOn w:val="Standaard"/>
    <w:link w:val="VoettekstChar"/>
    <w:uiPriority w:val="99"/>
    <w:unhideWhenUsed/>
    <w:rsid w:val="00333DF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33DFA"/>
    <w:rPr>
      <w:lang w:val="nl-NL"/>
    </w:rPr>
  </w:style>
  <w:style w:type="character" w:styleId="Paginanummer">
    <w:name w:val="page number"/>
    <w:basedOn w:val="Standaardalinea-lettertype"/>
    <w:uiPriority w:val="99"/>
    <w:semiHidden/>
    <w:unhideWhenUsed/>
    <w:rsid w:val="00333DFA"/>
  </w:style>
  <w:style w:type="paragraph" w:styleId="Lijstalinea">
    <w:name w:val="List Paragraph"/>
    <w:basedOn w:val="Standaard"/>
    <w:uiPriority w:val="34"/>
    <w:qFormat/>
    <w:rsid w:val="00854429"/>
    <w:pPr>
      <w:ind w:left="720"/>
      <w:contextualSpacing/>
    </w:pPr>
  </w:style>
  <w:style w:type="table" w:styleId="Tabelraster">
    <w:name w:val="Table Grid"/>
    <w:basedOn w:val="Standaardtabel"/>
    <w:uiPriority w:val="59"/>
    <w:rsid w:val="003B48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AB114A"/>
    <w:rPr>
      <w:color w:val="0000FF" w:themeColor="hyperlink"/>
      <w:u w:val="single"/>
    </w:r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AB114A"/>
    <w:rPr>
      <w:color w:val="808080"/>
      <w:shd w:val="clear" w:color="auto" w:fill="E6E6E6"/>
    </w:rPr>
  </w:style>
  <w:style w:type="table" w:customStyle="1" w:styleId="PlainTable2">
    <w:name w:val="Plain Table 2"/>
    <w:basedOn w:val="Standaardtabel"/>
    <w:uiPriority w:val="42"/>
    <w:rsid w:val="009C7044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GridTableLight">
    <w:name w:val="Grid Table Light"/>
    <w:basedOn w:val="Standaardtabel"/>
    <w:uiPriority w:val="40"/>
    <w:rsid w:val="009C704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lainTable4">
    <w:name w:val="Plain Table 4"/>
    <w:basedOn w:val="Standaardtabel"/>
    <w:uiPriority w:val="44"/>
    <w:rsid w:val="009C7044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8400277\Downloads\blancospelfiche.dotx" TargetMode="Externa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C75E9EE-6C50-476A-A0A2-4BA99BCA1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blancospelfiche.dotx</Template>
  <TotalTime>0</TotalTime>
  <Pages>2</Pages>
  <Words>38</Words>
  <Characters>210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Arteveldehogeschool</Company>
  <LinksUpToDate>false</LinksUpToDate>
  <CharactersWithSpaces>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Braeckevelt Pieter (111)</dc:creator>
  <cp:lastModifiedBy>user</cp:lastModifiedBy>
  <cp:revision>2</cp:revision>
  <dcterms:created xsi:type="dcterms:W3CDTF">2022-05-31T12:06:00Z</dcterms:created>
  <dcterms:modified xsi:type="dcterms:W3CDTF">2022-05-31T12:06:00Z</dcterms:modified>
</cp:coreProperties>
</file>